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D" w:rsidRPr="009B26EA" w:rsidRDefault="009F4D9D">
      <w:pPr>
        <w:rPr>
          <w:b/>
        </w:rPr>
      </w:pPr>
      <w:r w:rsidRPr="009B26EA">
        <w:rPr>
          <w:b/>
        </w:rPr>
        <w:t>TSCT community benefit application form</w:t>
      </w:r>
      <w:r w:rsidR="00B7441C">
        <w:rPr>
          <w:b/>
        </w:rPr>
        <w:t xml:space="preserve">              </w:t>
      </w:r>
    </w:p>
    <w:p w:rsidR="009F4D9D" w:rsidRDefault="009F4D9D"/>
    <w:p w:rsidR="00A53D59" w:rsidRPr="00D87AAD" w:rsidRDefault="00A53D59">
      <w:pPr>
        <w:rPr>
          <w:b/>
        </w:rPr>
      </w:pPr>
      <w:r w:rsidRPr="00D87AAD">
        <w:rPr>
          <w:b/>
        </w:rPr>
        <w:t xml:space="preserve">Name of Group  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A53D59" w:rsidTr="00A53D59">
        <w:trPr>
          <w:trHeight w:val="539"/>
        </w:trPr>
        <w:tc>
          <w:tcPr>
            <w:tcW w:w="8582" w:type="dxa"/>
          </w:tcPr>
          <w:p w:rsidR="00A53D59" w:rsidRDefault="009F4D9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65F57">
              <w:t> </w:t>
            </w:r>
            <w:r w:rsidR="00865F57">
              <w:t> </w:t>
            </w:r>
            <w:r w:rsidR="00865F57">
              <w:t> </w:t>
            </w:r>
            <w:r w:rsidR="00865F57">
              <w:t> </w:t>
            </w:r>
            <w:r w:rsidR="00865F57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53D59" w:rsidRDefault="00A53D59"/>
    <w:p w:rsidR="009B26EA" w:rsidRPr="00D87AAD" w:rsidRDefault="00A53D59">
      <w:pPr>
        <w:rPr>
          <w:b/>
        </w:rPr>
      </w:pPr>
      <w:r w:rsidRPr="00D87AAD">
        <w:rPr>
          <w:b/>
        </w:rPr>
        <w:t xml:space="preserve">Project title 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A53D59" w:rsidTr="00A53D59">
        <w:trPr>
          <w:trHeight w:val="599"/>
        </w:trPr>
        <w:tc>
          <w:tcPr>
            <w:tcW w:w="8582" w:type="dxa"/>
          </w:tcPr>
          <w:p w:rsidR="00A53D59" w:rsidRDefault="009F4D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F4D9D" w:rsidRDefault="009F4D9D"/>
    <w:p w:rsidR="009F4D9D" w:rsidRDefault="009F4D9D">
      <w:r w:rsidRPr="00D87AAD">
        <w:rPr>
          <w:b/>
        </w:rPr>
        <w:t>Group Constitution</w:t>
      </w:r>
      <w:r>
        <w:t xml:space="preserve"> IE if charity </w:t>
      </w:r>
      <w:r w:rsidR="00AB1332">
        <w:t xml:space="preserve">give number or confirm that you are a not for profit organisation with a constitution which makes that clear.  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F4D9D" w:rsidTr="009F4D9D">
        <w:trPr>
          <w:trHeight w:val="569"/>
        </w:trPr>
        <w:tc>
          <w:tcPr>
            <w:tcW w:w="8582" w:type="dxa"/>
          </w:tcPr>
          <w:p w:rsidR="009F4D9D" w:rsidRDefault="009F4D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B1332" w:rsidRDefault="00AB1332"/>
    <w:p w:rsidR="00D87AAD" w:rsidRDefault="00AB1332" w:rsidP="00D87AAD">
      <w:r w:rsidRPr="00D87AAD">
        <w:rPr>
          <w:b/>
        </w:rPr>
        <w:t>Brief project description</w:t>
      </w:r>
      <w:r>
        <w:t xml:space="preserve"> </w:t>
      </w:r>
      <w:r w:rsidR="00D87AAD">
        <w:t xml:space="preserve">–Please also submit a maximum of one A4 sheet giving a </w:t>
      </w:r>
      <w:r w:rsidR="00D87AAD" w:rsidRPr="003F64B9">
        <w:t>more comprehensive description with information on why you think the pr</w:t>
      </w:r>
      <w:r w:rsidR="00D87AAD">
        <w:t>oject benefits the community,</w:t>
      </w:r>
      <w:r w:rsidR="00D87AAD" w:rsidRPr="003F64B9">
        <w:t xml:space="preserve"> more detailed costing</w:t>
      </w:r>
      <w:r w:rsidR="00D87AAD">
        <w:t xml:space="preserve"> than requested on form and the criteria on which the project will be assessed as a success.</w:t>
      </w:r>
    </w:p>
    <w:p w:rsidR="00AB1332" w:rsidRDefault="00AB1332"/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AB1332" w:rsidTr="003140C7">
        <w:trPr>
          <w:trHeight w:val="1777"/>
        </w:trPr>
        <w:tc>
          <w:tcPr>
            <w:tcW w:w="8582" w:type="dxa"/>
          </w:tcPr>
          <w:p w:rsidR="00AB1332" w:rsidRDefault="00AB13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B1332" w:rsidRDefault="00A53D59">
      <w:r>
        <w:t xml:space="preserve">  </w:t>
      </w:r>
    </w:p>
    <w:p w:rsidR="00AB1332" w:rsidRPr="00D87AAD" w:rsidRDefault="009B26EA">
      <w:pPr>
        <w:rPr>
          <w:b/>
        </w:rPr>
      </w:pPr>
      <w:r w:rsidRPr="00D87AAD">
        <w:rPr>
          <w:b/>
        </w:rPr>
        <w:t>Total cash cost of projec</w:t>
      </w:r>
      <w:r w:rsidR="003140C7" w:rsidRPr="00D87AAD">
        <w:rPr>
          <w:b/>
        </w:rPr>
        <w:t>t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AB1332" w:rsidTr="00954459">
        <w:trPr>
          <w:trHeight w:val="420"/>
        </w:trPr>
        <w:tc>
          <w:tcPr>
            <w:tcW w:w="8748" w:type="dxa"/>
          </w:tcPr>
          <w:p w:rsidR="00AB1332" w:rsidRDefault="00AB13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9B26EA" w:rsidRDefault="00AB1332">
      <w:r w:rsidRPr="00D87AAD">
        <w:rPr>
          <w:b/>
        </w:rPr>
        <w:t>Value of volunteer input</w:t>
      </w:r>
      <w:r>
        <w:t xml:space="preserve"> ( assessed at £15 / Hour ) and any in kind contributions confirmed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AB1332" w:rsidTr="00954459">
        <w:trPr>
          <w:trHeight w:val="1032"/>
        </w:trPr>
        <w:tc>
          <w:tcPr>
            <w:tcW w:w="8748" w:type="dxa"/>
          </w:tcPr>
          <w:p w:rsidR="00AB1332" w:rsidRDefault="0095445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B1332" w:rsidRPr="00D87AAD" w:rsidRDefault="00AB1332">
      <w:pPr>
        <w:rPr>
          <w:b/>
        </w:rPr>
      </w:pPr>
      <w:r w:rsidRPr="00D87AAD">
        <w:rPr>
          <w:b/>
        </w:rPr>
        <w:t>What can you contribute in funds from your own resources, donations, other grant sources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AB1332" w:rsidTr="00954459">
        <w:trPr>
          <w:trHeight w:val="1092"/>
        </w:trPr>
        <w:tc>
          <w:tcPr>
            <w:tcW w:w="8748" w:type="dxa"/>
          </w:tcPr>
          <w:p w:rsidR="00AB1332" w:rsidRDefault="009544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3140C7" w:rsidRDefault="003140C7">
      <w:r w:rsidRPr="00D87AAD">
        <w:rPr>
          <w:b/>
        </w:rPr>
        <w:t>What amount is this application for</w:t>
      </w:r>
      <w:r>
        <w:t xml:space="preserve"> (max normally 50% of total cost – see guidance)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3140C7" w:rsidTr="003140C7">
        <w:trPr>
          <w:trHeight w:val="583"/>
        </w:trPr>
        <w:tc>
          <w:tcPr>
            <w:tcW w:w="8748" w:type="dxa"/>
          </w:tcPr>
          <w:p w:rsidR="003140C7" w:rsidRDefault="004A4B5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140C7" w:rsidRDefault="003140C7"/>
    <w:p w:rsidR="009B26EA" w:rsidRPr="00D87AAD" w:rsidRDefault="009B26EA">
      <w:pPr>
        <w:rPr>
          <w:b/>
        </w:rPr>
      </w:pPr>
      <w:r w:rsidRPr="00D87AAD">
        <w:rPr>
          <w:b/>
        </w:rPr>
        <w:t>What is the estimated start and end date for project expenditure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9B26EA" w:rsidTr="003140C7">
        <w:trPr>
          <w:trHeight w:val="539"/>
        </w:trPr>
        <w:tc>
          <w:tcPr>
            <w:tcW w:w="8748" w:type="dxa"/>
          </w:tcPr>
          <w:p w:rsidR="009B26EA" w:rsidRDefault="009B26E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3140C7" w:rsidRDefault="003140C7">
      <w:r>
        <w:t xml:space="preserve">                                                                                                                 </w:t>
      </w:r>
    </w:p>
    <w:p w:rsidR="009B26EA" w:rsidRDefault="003140C7">
      <w:r>
        <w:lastRenderedPageBreak/>
        <w:t xml:space="preserve">                                                                                                                   1 of 2</w:t>
      </w:r>
    </w:p>
    <w:p w:rsidR="009B26EA" w:rsidRDefault="00B7441C">
      <w:r>
        <w:t xml:space="preserve">                                                                                     </w:t>
      </w:r>
      <w:r w:rsidR="003140C7">
        <w:t xml:space="preserve">                         </w:t>
      </w:r>
      <w:r>
        <w:t xml:space="preserve">                                                                                                                     </w:t>
      </w:r>
    </w:p>
    <w:p w:rsidR="009B26EA" w:rsidRPr="00D87AAD" w:rsidRDefault="009B26EA">
      <w:pPr>
        <w:rPr>
          <w:b/>
        </w:rPr>
      </w:pPr>
      <w:r w:rsidRPr="00D87AAD">
        <w:rPr>
          <w:b/>
        </w:rPr>
        <w:t>Name, Address including post code, and Telephone Number of principal contact.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B26EA" w:rsidTr="009B26EA">
        <w:trPr>
          <w:trHeight w:val="1929"/>
        </w:trPr>
        <w:tc>
          <w:tcPr>
            <w:tcW w:w="8582" w:type="dxa"/>
          </w:tcPr>
          <w:p w:rsidR="009B26EA" w:rsidRDefault="00B7441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9B26EA" w:rsidRPr="00D87AAD" w:rsidRDefault="009B26EA">
      <w:pPr>
        <w:rPr>
          <w:b/>
        </w:rPr>
      </w:pPr>
    </w:p>
    <w:p w:rsidR="009B26EA" w:rsidRPr="00D87AAD" w:rsidRDefault="009B26EA">
      <w:pPr>
        <w:rPr>
          <w:b/>
        </w:rPr>
      </w:pPr>
      <w:r w:rsidRPr="00D87AAD">
        <w:rPr>
          <w:b/>
        </w:rPr>
        <w:t>E mail</w:t>
      </w:r>
    </w:p>
    <w:tbl>
      <w:tblPr>
        <w:tblStyle w:val="TableGrid"/>
        <w:tblW w:w="8402" w:type="dxa"/>
        <w:tblLook w:val="01E0" w:firstRow="1" w:lastRow="1" w:firstColumn="1" w:lastColumn="1" w:noHBand="0" w:noVBand="0"/>
      </w:tblPr>
      <w:tblGrid>
        <w:gridCol w:w="8402"/>
      </w:tblGrid>
      <w:tr w:rsidR="009B26EA" w:rsidTr="009B26EA">
        <w:trPr>
          <w:trHeight w:val="599"/>
        </w:trPr>
        <w:tc>
          <w:tcPr>
            <w:tcW w:w="8402" w:type="dxa"/>
          </w:tcPr>
          <w:p w:rsidR="009B26EA" w:rsidRDefault="00B7441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9B26EA" w:rsidRDefault="009B26EA"/>
    <w:p w:rsidR="009B26EA" w:rsidRPr="00D87AAD" w:rsidRDefault="00E47412">
      <w:pPr>
        <w:rPr>
          <w:b/>
        </w:rPr>
      </w:pPr>
      <w:r w:rsidRPr="00D87AAD">
        <w:rPr>
          <w:b/>
        </w:rPr>
        <w:t>Role</w:t>
      </w:r>
      <w:r w:rsidR="009B26EA" w:rsidRPr="00D87AAD">
        <w:rPr>
          <w:b/>
        </w:rPr>
        <w:t xml:space="preserve"> in group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B26EA" w:rsidTr="009B26EA">
        <w:trPr>
          <w:trHeight w:val="579"/>
        </w:trPr>
        <w:tc>
          <w:tcPr>
            <w:tcW w:w="8582" w:type="dxa"/>
          </w:tcPr>
          <w:p w:rsidR="009B26EA" w:rsidRDefault="00B7441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B26EA" w:rsidRDefault="009B26EA"/>
    <w:p w:rsidR="009B26EA" w:rsidRPr="00D87AAD" w:rsidRDefault="009B26EA">
      <w:pPr>
        <w:rPr>
          <w:b/>
        </w:rPr>
      </w:pPr>
      <w:r w:rsidRPr="00D87AAD">
        <w:rPr>
          <w:b/>
        </w:rPr>
        <w:t>Signature and Date</w:t>
      </w:r>
      <w:r w:rsidR="00B7441C" w:rsidRPr="00D87AAD">
        <w:rPr>
          <w:b/>
        </w:rPr>
        <w:t xml:space="preserve"> confirming information given is correct and that you have read the guidance notes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B26EA" w:rsidTr="009B26EA">
        <w:trPr>
          <w:trHeight w:val="524"/>
        </w:trPr>
        <w:tc>
          <w:tcPr>
            <w:tcW w:w="8582" w:type="dxa"/>
          </w:tcPr>
          <w:p w:rsidR="009B26EA" w:rsidRDefault="00B7441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B26EA" w:rsidRDefault="009B26EA"/>
    <w:p w:rsidR="009B26EA" w:rsidRPr="00D87AAD" w:rsidRDefault="009B26EA" w:rsidP="009B26EA">
      <w:pPr>
        <w:rPr>
          <w:b/>
        </w:rPr>
      </w:pPr>
      <w:r w:rsidRPr="00D87AAD">
        <w:rPr>
          <w:b/>
        </w:rPr>
        <w:t>Name, Address including post code, and Telephone Number of second contact.</w:t>
      </w:r>
    </w:p>
    <w:tbl>
      <w:tblPr>
        <w:tblStyle w:val="TableGrid"/>
        <w:tblW w:w="8762" w:type="dxa"/>
        <w:tblLook w:val="01E0" w:firstRow="1" w:lastRow="1" w:firstColumn="1" w:lastColumn="1" w:noHBand="0" w:noVBand="0"/>
      </w:tblPr>
      <w:tblGrid>
        <w:gridCol w:w="8762"/>
      </w:tblGrid>
      <w:tr w:rsidR="009B26EA" w:rsidTr="009B26EA">
        <w:trPr>
          <w:trHeight w:val="2079"/>
        </w:trPr>
        <w:tc>
          <w:tcPr>
            <w:tcW w:w="8762" w:type="dxa"/>
          </w:tcPr>
          <w:p w:rsidR="009B26EA" w:rsidRDefault="00B7441C" w:rsidP="009B26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B26EA" w:rsidRPr="00D87AAD" w:rsidRDefault="009B26EA" w:rsidP="009B26EA">
      <w:pPr>
        <w:rPr>
          <w:b/>
        </w:rPr>
      </w:pPr>
    </w:p>
    <w:p w:rsidR="009B26EA" w:rsidRPr="00D87AAD" w:rsidRDefault="009B26EA" w:rsidP="009B26EA">
      <w:pPr>
        <w:rPr>
          <w:b/>
        </w:rPr>
      </w:pPr>
      <w:r w:rsidRPr="00D87AAD">
        <w:rPr>
          <w:b/>
        </w:rPr>
        <w:t>E mail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B26EA" w:rsidTr="009B26EA">
        <w:trPr>
          <w:trHeight w:val="509"/>
        </w:trPr>
        <w:tc>
          <w:tcPr>
            <w:tcW w:w="8582" w:type="dxa"/>
          </w:tcPr>
          <w:p w:rsidR="009B26EA" w:rsidRDefault="00B7441C" w:rsidP="009B26E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B26EA" w:rsidRPr="00D87AAD" w:rsidRDefault="009B26EA">
      <w:pPr>
        <w:rPr>
          <w:b/>
        </w:rPr>
      </w:pPr>
    </w:p>
    <w:p w:rsidR="009B26EA" w:rsidRPr="00D87AAD" w:rsidRDefault="00E47412">
      <w:pPr>
        <w:rPr>
          <w:b/>
        </w:rPr>
      </w:pPr>
      <w:r w:rsidRPr="00D87AAD">
        <w:rPr>
          <w:b/>
        </w:rPr>
        <w:t>Role</w:t>
      </w:r>
      <w:r w:rsidR="009B26EA" w:rsidRPr="00D87AAD">
        <w:rPr>
          <w:b/>
        </w:rPr>
        <w:t xml:space="preserve"> in Group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9B26EA" w:rsidTr="00B7441C">
        <w:trPr>
          <w:trHeight w:val="509"/>
        </w:trPr>
        <w:tc>
          <w:tcPr>
            <w:tcW w:w="8582" w:type="dxa"/>
          </w:tcPr>
          <w:p w:rsidR="009B26EA" w:rsidRDefault="00B7441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9B26EA" w:rsidRDefault="009B26EA"/>
    <w:p w:rsidR="00B7441C" w:rsidRPr="00D87AAD" w:rsidRDefault="00B7441C">
      <w:pPr>
        <w:rPr>
          <w:b/>
        </w:rPr>
      </w:pPr>
      <w:r w:rsidRPr="00D87AAD">
        <w:rPr>
          <w:b/>
        </w:rPr>
        <w:t>Signature and Date confirming information given is correct and you have read guidance notes</w:t>
      </w:r>
    </w:p>
    <w:tbl>
      <w:tblPr>
        <w:tblStyle w:val="TableGrid"/>
        <w:tblW w:w="8582" w:type="dxa"/>
        <w:tblLook w:val="01E0" w:firstRow="1" w:lastRow="1" w:firstColumn="1" w:lastColumn="1" w:noHBand="0" w:noVBand="0"/>
      </w:tblPr>
      <w:tblGrid>
        <w:gridCol w:w="8582"/>
      </w:tblGrid>
      <w:tr w:rsidR="00B7441C" w:rsidTr="00B7441C">
        <w:trPr>
          <w:trHeight w:val="599"/>
        </w:trPr>
        <w:tc>
          <w:tcPr>
            <w:tcW w:w="8582" w:type="dxa"/>
          </w:tcPr>
          <w:p w:rsidR="00B7441C" w:rsidRDefault="00B7441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B7441C" w:rsidRDefault="00B7441C">
      <w:r>
        <w:t xml:space="preserve">  </w:t>
      </w:r>
    </w:p>
    <w:p w:rsidR="00B7441C" w:rsidRDefault="00B7441C">
      <w:r>
        <w:t xml:space="preserve">                                                                                                           </w:t>
      </w:r>
      <w:r w:rsidR="001F774D">
        <w:t xml:space="preserve">F1   </w:t>
      </w:r>
      <w:r>
        <w:t xml:space="preserve"> 2 of 2     </w:t>
      </w:r>
    </w:p>
    <w:sectPr w:rsidR="00B7441C" w:rsidSect="003140C7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F"/>
    <w:rsid w:val="001F774D"/>
    <w:rsid w:val="003140C7"/>
    <w:rsid w:val="004A4B5F"/>
    <w:rsid w:val="004B7B51"/>
    <w:rsid w:val="005E01D7"/>
    <w:rsid w:val="006E4B13"/>
    <w:rsid w:val="00865F57"/>
    <w:rsid w:val="0094223F"/>
    <w:rsid w:val="00954459"/>
    <w:rsid w:val="009B26EA"/>
    <w:rsid w:val="009F4D9D"/>
    <w:rsid w:val="00A53D59"/>
    <w:rsid w:val="00AB087A"/>
    <w:rsid w:val="00AB1332"/>
    <w:rsid w:val="00B7441C"/>
    <w:rsid w:val="00D87AAD"/>
    <w:rsid w:val="00E47412"/>
    <w:rsid w:val="00E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40BD-6A5A-4E9A-95A0-EA5ED00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GS9B2BTV\Application%20form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formF1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TSCT community benefit application form               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TSCT community benefit application form</dc:title>
  <dc:subject/>
  <dc:creator>User</dc:creator>
  <cp:keywords/>
  <dc:description/>
  <cp:lastModifiedBy>Jane Cowen</cp:lastModifiedBy>
  <cp:revision>1</cp:revision>
  <cp:lastPrinted>2017-01-30T10:51:00Z</cp:lastPrinted>
  <dcterms:created xsi:type="dcterms:W3CDTF">2017-05-03T08:39:00Z</dcterms:created>
  <dcterms:modified xsi:type="dcterms:W3CDTF">2017-05-03T08:39:00Z</dcterms:modified>
</cp:coreProperties>
</file>